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5D" w:rsidRDefault="00567F5D" w:rsidP="00567F5D">
      <w:pPr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</w:p>
    <w:p w:rsidR="00567F5D" w:rsidRDefault="00567F5D" w:rsidP="00567F5D">
      <w:pPr>
        <w:pStyle w:val="Normale1"/>
        <w:tabs>
          <w:tab w:val="left" w:pos="2268"/>
        </w:tabs>
        <w:spacing w:after="0" w:line="240" w:lineRule="auto"/>
        <w:jc w:val="center"/>
      </w:pPr>
      <w:r>
        <w:rPr>
          <w:rFonts w:ascii="Arial Narrow" w:hAnsi="Arial Narrow" w:cs="Arial Narrow"/>
          <w:b/>
          <w:sz w:val="72"/>
          <w:szCs w:val="72"/>
        </w:rPr>
        <w:t>FORMAT</w:t>
      </w:r>
    </w:p>
    <w:p w:rsidR="00567F5D" w:rsidRDefault="00567F5D" w:rsidP="00567F5D">
      <w:pPr>
        <w:pStyle w:val="Normale1"/>
        <w:tabs>
          <w:tab w:val="left" w:pos="2268"/>
        </w:tabs>
        <w:spacing w:after="0" w:line="240" w:lineRule="auto"/>
        <w:jc w:val="center"/>
      </w:pPr>
    </w:p>
    <w:p w:rsidR="00567F5D" w:rsidRDefault="00567F5D" w:rsidP="00567F5D">
      <w:pPr>
        <w:pStyle w:val="Normale1"/>
        <w:tabs>
          <w:tab w:val="left" w:pos="2268"/>
        </w:tabs>
        <w:spacing w:after="0" w:line="240" w:lineRule="auto"/>
        <w:jc w:val="center"/>
        <w:rPr>
          <w:rFonts w:ascii="Arial Narrow" w:hAnsi="Arial Narrow" w:cs="Arial Narrow"/>
          <w:b/>
          <w:sz w:val="36"/>
          <w:szCs w:val="36"/>
        </w:rPr>
      </w:pPr>
      <w:r>
        <w:rPr>
          <w:rFonts w:ascii="Arial Narrow" w:hAnsi="Arial Narrow" w:cs="Arial Narrow"/>
          <w:b/>
          <w:sz w:val="36"/>
          <w:szCs w:val="36"/>
        </w:rPr>
        <w:t>DELLA RICERCA-AZIONE</w:t>
      </w:r>
      <w:r w:rsidRPr="004A46EE">
        <w:rPr>
          <w:rFonts w:ascii="Arial Narrow" w:hAnsi="Arial Narrow" w:cs="Arial Narrow"/>
          <w:b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sz w:val="36"/>
          <w:szCs w:val="36"/>
        </w:rPr>
        <w:t>per UNITÀ FORMATIVA</w:t>
      </w:r>
    </w:p>
    <w:p w:rsidR="00567F5D" w:rsidRDefault="00567F5D" w:rsidP="00567F5D">
      <w:pPr>
        <w:pStyle w:val="Normale1"/>
        <w:tabs>
          <w:tab w:val="left" w:pos="2268"/>
        </w:tabs>
        <w:spacing w:after="0" w:line="240" w:lineRule="auto"/>
        <w:jc w:val="center"/>
        <w:rPr>
          <w:rFonts w:ascii="Arial Narrow" w:hAnsi="Arial Narrow" w:cs="Arial Narrow"/>
          <w:b/>
          <w:sz w:val="36"/>
          <w:szCs w:val="36"/>
        </w:rPr>
      </w:pPr>
    </w:p>
    <w:p w:rsidR="00567F5D" w:rsidRDefault="00567F5D" w:rsidP="00567F5D">
      <w:pPr>
        <w:pStyle w:val="Normale1"/>
        <w:tabs>
          <w:tab w:val="left" w:pos="2268"/>
        </w:tabs>
        <w:spacing w:after="0" w:line="240" w:lineRule="auto"/>
        <w:jc w:val="center"/>
      </w:pPr>
      <w:r>
        <w:rPr>
          <w:rFonts w:ascii="Arial Narrow" w:hAnsi="Arial Narrow" w:cs="Arial Narrow"/>
          <w:b/>
          <w:sz w:val="36"/>
          <w:szCs w:val="36"/>
        </w:rPr>
        <w:t xml:space="preserve">TITOLO: </w:t>
      </w:r>
    </w:p>
    <w:p w:rsidR="00567F5D" w:rsidRDefault="00567F5D" w:rsidP="00567F5D">
      <w:pPr>
        <w:pStyle w:val="Normale1"/>
        <w:spacing w:after="0" w:line="240" w:lineRule="auto"/>
        <w:jc w:val="center"/>
      </w:pPr>
    </w:p>
    <w:p w:rsidR="00567F5D" w:rsidRDefault="00567F5D" w:rsidP="00567F5D">
      <w:pPr>
        <w:pStyle w:val="Normale1"/>
        <w:jc w:val="center"/>
        <w:rPr>
          <w:b/>
        </w:rPr>
      </w:pPr>
      <w:r>
        <w:rPr>
          <w:b/>
        </w:rPr>
        <w:t xml:space="preserve">PERCORSO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RICERCA-AZIONE CON SPERIMENTAZIONE</w:t>
      </w:r>
    </w:p>
    <w:p w:rsidR="00567F5D" w:rsidRDefault="00567F5D" w:rsidP="00567F5D">
      <w:pPr>
        <w:pStyle w:val="Normale1"/>
        <w:jc w:val="center"/>
        <w:rPr>
          <w:b/>
        </w:rPr>
      </w:pPr>
    </w:p>
    <w:p w:rsidR="00567F5D" w:rsidRDefault="00567F5D" w:rsidP="00567F5D">
      <w:pPr>
        <w:pStyle w:val="Normale1"/>
        <w:jc w:val="center"/>
        <w:rPr>
          <w:b/>
        </w:rPr>
      </w:pPr>
    </w:p>
    <w:p w:rsidR="00567F5D" w:rsidRDefault="00567F5D" w:rsidP="00567F5D">
      <w:pPr>
        <w:pStyle w:val="Normale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INDIVIDUAZIONE, PIANIFICAZIONE E SPERIMENTAZIONE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STRUMENTI PER </w:t>
      </w:r>
    </w:p>
    <w:p w:rsidR="00567F5D" w:rsidRDefault="00567F5D" w:rsidP="00567F5D">
      <w:pPr>
        <w:pStyle w:val="Normale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…</w:t>
      </w:r>
    </w:p>
    <w:p w:rsidR="00567F5D" w:rsidRDefault="00567F5D" w:rsidP="00567F5D">
      <w:pPr>
        <w:pStyle w:val="Normale1"/>
        <w:jc w:val="center"/>
        <w:rPr>
          <w:b/>
          <w:sz w:val="36"/>
          <w:szCs w:val="36"/>
        </w:rPr>
      </w:pPr>
    </w:p>
    <w:p w:rsidR="00567F5D" w:rsidRDefault="00567F5D" w:rsidP="00567F5D">
      <w:pPr>
        <w:pStyle w:val="Normale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Corsista: __________________________________</w:t>
      </w:r>
    </w:p>
    <w:p w:rsidR="00567F5D" w:rsidRDefault="00567F5D" w:rsidP="00567F5D">
      <w:pPr>
        <w:pStyle w:val="Normale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Area/e di intervento</w:t>
      </w:r>
    </w:p>
    <w:p w:rsidR="00567F5D" w:rsidRDefault="00567F5D" w:rsidP="00567F5D">
      <w:pPr>
        <w:pStyle w:val="Normale1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Autonomia didattica e organizzativa </w:t>
      </w:r>
    </w:p>
    <w:p w:rsidR="00567F5D" w:rsidRDefault="00567F5D" w:rsidP="00567F5D">
      <w:pPr>
        <w:pStyle w:val="Normale1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Valutazione e miglioramento </w:t>
      </w:r>
    </w:p>
    <w:p w:rsidR="00567F5D" w:rsidRDefault="00567F5D" w:rsidP="00567F5D">
      <w:pPr>
        <w:pStyle w:val="Normale1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Didattica per competenze e innovazione metodologica </w:t>
      </w:r>
    </w:p>
    <w:p w:rsidR="00567F5D" w:rsidRDefault="00567F5D" w:rsidP="00567F5D">
      <w:pPr>
        <w:pStyle w:val="Normale1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Lingue straniere </w:t>
      </w:r>
    </w:p>
    <w:p w:rsidR="00567F5D" w:rsidRDefault="00567F5D" w:rsidP="00567F5D">
      <w:pPr>
        <w:pStyle w:val="Normale1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Competenze digitali e nuovi ambienti per l’apprendimento </w:t>
      </w:r>
    </w:p>
    <w:p w:rsidR="00567F5D" w:rsidRDefault="00567F5D" w:rsidP="00567F5D">
      <w:pPr>
        <w:pStyle w:val="Normale1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Scuola e lavoro </w:t>
      </w:r>
    </w:p>
    <w:p w:rsidR="00567F5D" w:rsidRDefault="00567F5D" w:rsidP="00567F5D">
      <w:pPr>
        <w:pStyle w:val="Normale1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Integrazione, competenze di cittadinanza e cittadinanza globale </w:t>
      </w:r>
    </w:p>
    <w:p w:rsidR="00567F5D" w:rsidRDefault="00567F5D" w:rsidP="00567F5D">
      <w:pPr>
        <w:pStyle w:val="Normale1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Inclusione e disabilità </w:t>
      </w:r>
    </w:p>
    <w:p w:rsidR="00567F5D" w:rsidRDefault="00567F5D" w:rsidP="00567F5D">
      <w:pPr>
        <w:pStyle w:val="Normale1"/>
        <w:numPr>
          <w:ilvl w:val="0"/>
          <w:numId w:val="1"/>
        </w:numPr>
        <w:spacing w:after="0"/>
        <w:rPr>
          <w:b/>
        </w:rPr>
      </w:pPr>
      <w:r>
        <w:rPr>
          <w:b/>
        </w:rPr>
        <w:t>Coesione sociale e prevenzione del disagio giovanile</w:t>
      </w:r>
    </w:p>
    <w:p w:rsidR="00567F5D" w:rsidRDefault="00567F5D" w:rsidP="00567F5D">
      <w:pPr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br w:type="page"/>
      </w:r>
    </w:p>
    <w:p w:rsidR="00567F5D" w:rsidRDefault="00567F5D" w:rsidP="00567F5D">
      <w:pPr>
        <w:pStyle w:val="Normale1"/>
        <w:spacing w:after="0" w:line="240" w:lineRule="auto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lastRenderedPageBreak/>
        <w:t>RICERCA-AZIONE per UNITA’ FORMATIVA</w:t>
      </w:r>
    </w:p>
    <w:p w:rsidR="00567F5D" w:rsidRDefault="00567F5D" w:rsidP="00567F5D">
      <w:pPr>
        <w:pStyle w:val="Normale1"/>
        <w:spacing w:after="0" w:line="240" w:lineRule="auto"/>
        <w:jc w:val="center"/>
      </w:pPr>
    </w:p>
    <w:p w:rsidR="00567F5D" w:rsidRDefault="00567F5D" w:rsidP="00567F5D">
      <w:pPr>
        <w:pStyle w:val="Normale1"/>
        <w:spacing w:after="0" w:line="240" w:lineRule="auto"/>
      </w:pPr>
    </w:p>
    <w:tbl>
      <w:tblPr>
        <w:tblW w:w="9792" w:type="dxa"/>
        <w:tblInd w:w="-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566"/>
        <w:gridCol w:w="3402"/>
        <w:gridCol w:w="2989"/>
      </w:tblGrid>
      <w:tr w:rsidR="00567F5D" w:rsidRPr="00615ABF" w:rsidTr="001D7829">
        <w:trPr>
          <w:trHeight w:val="580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567F5D" w:rsidRPr="00615ABF" w:rsidRDefault="00567F5D" w:rsidP="001D7829">
            <w:pPr>
              <w:pStyle w:val="Normale1"/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>PROGETTAZIONE DELLA RICERCA-AZIONE</w:t>
            </w:r>
          </w:p>
          <w:p w:rsidR="00567F5D" w:rsidRPr="00615ABF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ABF">
              <w:rPr>
                <w:sz w:val="24"/>
                <w:szCs w:val="24"/>
              </w:rPr>
              <w:t>TITOLO:</w:t>
            </w:r>
          </w:p>
        </w:tc>
      </w:tr>
      <w:tr w:rsidR="00567F5D" w:rsidRPr="00615ABF" w:rsidTr="001D78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>TEMA GENERALE DELL’</w:t>
            </w:r>
            <w:proofErr w:type="spellStart"/>
            <w:r w:rsidRPr="00615ABF">
              <w:rPr>
                <w:b/>
                <w:sz w:val="24"/>
                <w:szCs w:val="24"/>
              </w:rPr>
              <w:t>U.F.</w:t>
            </w:r>
            <w:proofErr w:type="spellEnd"/>
            <w:r w:rsidRPr="00615ABF">
              <w:rPr>
                <w:b/>
                <w:sz w:val="24"/>
                <w:szCs w:val="24"/>
              </w:rPr>
              <w:t xml:space="preserve">  (con riferimento alla PRIORITÀ NAZIONALE)</w:t>
            </w:r>
          </w:p>
          <w:p w:rsidR="00567F5D" w:rsidRPr="00615ABF" w:rsidRDefault="00567F5D" w:rsidP="001D7829">
            <w:pPr>
              <w:pStyle w:val="Normale1"/>
              <w:keepNext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F5D" w:rsidRPr="00615ABF" w:rsidTr="001D7829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rPr>
                <w:sz w:val="24"/>
                <w:szCs w:val="24"/>
                <w:u w:val="single"/>
              </w:rPr>
            </w:pPr>
            <w:r w:rsidRPr="00615ABF">
              <w:rPr>
                <w:b/>
                <w:sz w:val="24"/>
                <w:szCs w:val="24"/>
                <w:u w:val="single"/>
              </w:rPr>
              <w:t>FASE 1 PIANIFICAZIONE</w:t>
            </w:r>
            <w:r w:rsidRPr="00615ABF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567F5D" w:rsidRPr="00615ABF" w:rsidTr="001D78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rPr>
                <w:b/>
                <w:sz w:val="24"/>
                <w:szCs w:val="24"/>
                <w:u w:val="single"/>
              </w:rPr>
            </w:pPr>
            <w:r w:rsidRPr="00615ABF">
              <w:rPr>
                <w:sz w:val="24"/>
                <w:szCs w:val="24"/>
              </w:rPr>
              <w:t>1a) Costituzione del gruppo di ricerca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 xml:space="preserve">DOCENTI COINVOLTI </w:t>
            </w:r>
            <w:r w:rsidRPr="009716CE">
              <w:rPr>
                <w:sz w:val="20"/>
                <w:szCs w:val="24"/>
              </w:rPr>
              <w:t>(interni o esterni alla scuola):</w:t>
            </w: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 xml:space="preserve">ALTRE FIGURE COINVOLTE </w:t>
            </w:r>
            <w:r w:rsidRPr="009716CE">
              <w:rPr>
                <w:sz w:val="20"/>
                <w:szCs w:val="20"/>
              </w:rPr>
              <w:t>(Ds, esperti esterni, tecnici, genitori, etc.):</w:t>
            </w: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7F5D" w:rsidRPr="00615ABF" w:rsidTr="001D78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rPr>
                <w:sz w:val="24"/>
                <w:szCs w:val="24"/>
              </w:rPr>
            </w:pPr>
            <w:r w:rsidRPr="00615ABF">
              <w:rPr>
                <w:sz w:val="24"/>
                <w:szCs w:val="24"/>
              </w:rPr>
              <w:t xml:space="preserve">1b) Definizione del </w:t>
            </w:r>
            <w:r w:rsidRPr="00615ABF">
              <w:rPr>
                <w:b/>
                <w:sz w:val="24"/>
                <w:szCs w:val="24"/>
              </w:rPr>
              <w:t xml:space="preserve">problema </w:t>
            </w:r>
            <w:r w:rsidRPr="00615ABF">
              <w:rPr>
                <w:sz w:val="24"/>
                <w:szCs w:val="24"/>
              </w:rPr>
              <w:t>e degli obiettivi di ricerca in relazione all’ipotesi di intervento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Default="00567F5D" w:rsidP="001D7829">
            <w:pPr>
              <w:rPr>
                <w:rFonts w:cs="Calibri"/>
                <w:b/>
              </w:rPr>
            </w:pPr>
            <w:r w:rsidRPr="00615ABF">
              <w:rPr>
                <w:rFonts w:cs="Calibri"/>
                <w:b/>
              </w:rPr>
              <w:t>IL PROBLEMA:</w:t>
            </w:r>
          </w:p>
          <w:p w:rsidR="00567F5D" w:rsidRPr="009716CE" w:rsidRDefault="00567F5D" w:rsidP="001D78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16CE">
              <w:rPr>
                <w:rFonts w:ascii="Arial" w:hAnsi="Arial" w:cs="Arial"/>
                <w:sz w:val="20"/>
                <w:szCs w:val="20"/>
              </w:rPr>
              <w:t>Eliminare problemi troppo generali.</w:t>
            </w:r>
          </w:p>
          <w:p w:rsidR="00567F5D" w:rsidRPr="009716CE" w:rsidRDefault="00567F5D" w:rsidP="001D78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16CE">
              <w:rPr>
                <w:rFonts w:ascii="Arial" w:hAnsi="Arial" w:cs="Arial"/>
                <w:sz w:val="20"/>
                <w:szCs w:val="20"/>
              </w:rPr>
              <w:t>Approfondire le caratteristiche che permettono di focalizzare meglio il problema.</w:t>
            </w:r>
          </w:p>
          <w:p w:rsidR="00567F5D" w:rsidRPr="009716CE" w:rsidRDefault="00567F5D" w:rsidP="001D78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16CE">
              <w:rPr>
                <w:rFonts w:ascii="Arial" w:hAnsi="Arial" w:cs="Arial"/>
                <w:sz w:val="20"/>
                <w:szCs w:val="20"/>
              </w:rPr>
              <w:t>Scegliere un problema su cui è ipotizzabile realizzare un'esperienza di ricerca-azione e project work entro i tempi previsti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F5D" w:rsidRPr="009716CE" w:rsidRDefault="00567F5D" w:rsidP="001D7829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 w:rsidRPr="009716CE">
              <w:rPr>
                <w:rFonts w:ascii="Arial" w:hAnsi="Arial" w:cs="Arial"/>
                <w:sz w:val="20"/>
                <w:szCs w:val="20"/>
              </w:rPr>
              <w:t>Assicurarsi che il problema scelto rivesta interesse per i componenti del gruppo</w:t>
            </w:r>
            <w:r w:rsidRPr="009716CE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567F5D" w:rsidRPr="00615ABF" w:rsidRDefault="00567F5D" w:rsidP="001D7829">
            <w:pPr>
              <w:rPr>
                <w:rFonts w:cs="Calibri"/>
              </w:rPr>
            </w:pPr>
          </w:p>
          <w:p w:rsidR="00567F5D" w:rsidRPr="00615ABF" w:rsidRDefault="00567F5D" w:rsidP="001D7829">
            <w:pPr>
              <w:rPr>
                <w:rFonts w:cs="Calibri"/>
                <w:b/>
              </w:rPr>
            </w:pPr>
            <w:r w:rsidRPr="00615ABF">
              <w:rPr>
                <w:rFonts w:cs="Calibri"/>
                <w:b/>
              </w:rPr>
              <w:t xml:space="preserve">OBIETTIVI </w:t>
            </w:r>
            <w:proofErr w:type="spellStart"/>
            <w:r w:rsidRPr="00615ABF">
              <w:rPr>
                <w:rFonts w:cs="Calibri"/>
                <w:b/>
              </w:rPr>
              <w:t>DI</w:t>
            </w:r>
            <w:proofErr w:type="spellEnd"/>
            <w:r w:rsidRPr="00615ABF">
              <w:rPr>
                <w:rFonts w:cs="Calibri"/>
                <w:b/>
              </w:rPr>
              <w:t xml:space="preserve"> RICERCA:</w:t>
            </w:r>
          </w:p>
          <w:p w:rsidR="00567F5D" w:rsidRPr="00970DB4" w:rsidRDefault="00567F5D" w:rsidP="001D782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7"/>
              </w:rPr>
            </w:pPr>
            <w:r w:rsidRPr="00970DB4">
              <w:rPr>
                <w:rFonts w:ascii="Arial" w:hAnsi="Arial" w:cs="Arial"/>
                <w:b/>
                <w:sz w:val="20"/>
                <w:szCs w:val="17"/>
              </w:rPr>
              <w:t>Chiari:</w:t>
            </w:r>
            <w:r w:rsidRPr="00970DB4">
              <w:rPr>
                <w:rFonts w:ascii="Arial" w:hAnsi="Arial" w:cs="Arial"/>
                <w:sz w:val="20"/>
                <w:szCs w:val="17"/>
              </w:rPr>
              <w:t xml:space="preserve"> vanno formulati in modo comprensibile e preciso.</w:t>
            </w:r>
          </w:p>
          <w:p w:rsidR="00567F5D" w:rsidRPr="00970DB4" w:rsidRDefault="00567F5D" w:rsidP="001D782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7"/>
              </w:rPr>
            </w:pPr>
            <w:r w:rsidRPr="00970DB4">
              <w:rPr>
                <w:rFonts w:ascii="Arial" w:hAnsi="Arial" w:cs="Arial"/>
                <w:b/>
                <w:sz w:val="20"/>
                <w:szCs w:val="17"/>
              </w:rPr>
              <w:t>Realistici:</w:t>
            </w:r>
            <w:r w:rsidRPr="00970DB4">
              <w:rPr>
                <w:rFonts w:ascii="Arial" w:hAnsi="Arial" w:cs="Arial"/>
                <w:sz w:val="20"/>
                <w:szCs w:val="17"/>
              </w:rPr>
              <w:t xml:space="preserve"> devono ragionevolmente poter essere raggiunti a partire dalla metodologia e dalle risorse a disposizione.</w:t>
            </w:r>
          </w:p>
          <w:p w:rsidR="00567F5D" w:rsidRPr="00970DB4" w:rsidRDefault="00567F5D" w:rsidP="001D782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7"/>
              </w:rPr>
            </w:pPr>
            <w:r w:rsidRPr="00970DB4">
              <w:rPr>
                <w:rFonts w:ascii="Arial" w:hAnsi="Arial" w:cs="Arial"/>
                <w:b/>
                <w:sz w:val="20"/>
                <w:szCs w:val="17"/>
              </w:rPr>
              <w:t>Pertinenti:</w:t>
            </w:r>
            <w:r w:rsidRPr="00970DB4">
              <w:rPr>
                <w:rFonts w:ascii="Arial" w:hAnsi="Arial" w:cs="Arial"/>
                <w:sz w:val="20"/>
                <w:szCs w:val="17"/>
              </w:rPr>
              <w:t xml:space="preserve"> devono essere in relazione e rispettare la natura del problema in esame.</w:t>
            </w:r>
          </w:p>
          <w:p w:rsidR="00567F5D" w:rsidRPr="00970DB4" w:rsidRDefault="00567F5D" w:rsidP="001D782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7"/>
              </w:rPr>
            </w:pPr>
            <w:r w:rsidRPr="00970DB4">
              <w:rPr>
                <w:rFonts w:ascii="Arial" w:hAnsi="Arial" w:cs="Arial"/>
                <w:b/>
                <w:sz w:val="20"/>
                <w:szCs w:val="17"/>
              </w:rPr>
              <w:t>Condivisi:</w:t>
            </w:r>
            <w:r w:rsidRPr="00970DB4">
              <w:rPr>
                <w:rFonts w:ascii="Arial" w:hAnsi="Arial" w:cs="Arial"/>
                <w:sz w:val="20"/>
                <w:szCs w:val="17"/>
              </w:rPr>
              <w:t xml:space="preserve"> assicurarsi che gli obiettivi siano  riconosciuti e condivisi dal gruppo</w:t>
            </w:r>
          </w:p>
          <w:p w:rsidR="00567F5D" w:rsidRPr="00615ABF" w:rsidRDefault="00567F5D" w:rsidP="001D7829">
            <w:pPr>
              <w:jc w:val="both"/>
              <w:rPr>
                <w:rFonts w:cs="Calibri"/>
              </w:rPr>
            </w:pPr>
          </w:p>
        </w:tc>
      </w:tr>
      <w:tr w:rsidR="00567F5D" w:rsidRPr="00615ABF" w:rsidTr="001D78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15ABF">
              <w:rPr>
                <w:sz w:val="24"/>
                <w:szCs w:val="24"/>
              </w:rPr>
              <w:t>1c) Formulazione del piano di intervento (con definizioni concettuali/operative e protocolli/attività di intervento).</w:t>
            </w:r>
            <w:r w:rsidRPr="00615ABF">
              <w:rPr>
                <w:b/>
                <w:sz w:val="24"/>
                <w:szCs w:val="24"/>
              </w:rPr>
              <w:t xml:space="preserve"> </w:t>
            </w: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>CLASSE / UNITÀ ORGANIZZATIVA INVESTITA</w:t>
            </w:r>
          </w:p>
          <w:p w:rsidR="00567F5D" w:rsidRPr="009716CE" w:rsidRDefault="00567F5D" w:rsidP="001D7829">
            <w:pPr>
              <w:pStyle w:val="Normale1"/>
              <w:spacing w:after="0" w:line="240" w:lineRule="auto"/>
              <w:jc w:val="both"/>
              <w:rPr>
                <w:sz w:val="20"/>
                <w:szCs w:val="24"/>
              </w:rPr>
            </w:pPr>
            <w:r w:rsidRPr="009716CE">
              <w:rPr>
                <w:sz w:val="20"/>
                <w:szCs w:val="24"/>
              </w:rPr>
              <w:t>(specificare se il progetto di RA è applicato ad una classe o ad un’unità organizzativa della scuola)</w:t>
            </w: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>METODOLOGIE:</w:t>
            </w: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 xml:space="preserve">EVENTUALI PRODOTTI ATTESI DALL’AZIONE </w:t>
            </w:r>
            <w:r w:rsidRPr="009716CE">
              <w:rPr>
                <w:sz w:val="20"/>
                <w:szCs w:val="24"/>
              </w:rPr>
              <w:t>(al termine dell’attività)</w:t>
            </w: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F5D" w:rsidRPr="00615ABF" w:rsidTr="001D7829">
        <w:trPr>
          <w:trHeight w:val="579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lastRenderedPageBreak/>
              <w:t>COMPETENZE ATTESE DAL DOCENTE IN RICERCA/AZIONE</w:t>
            </w:r>
          </w:p>
          <w:p w:rsidR="00567F5D" w:rsidRPr="00615ABF" w:rsidRDefault="00567F5D" w:rsidP="001D7829">
            <w:pPr>
              <w:pStyle w:val="Normale1"/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DB4">
              <w:rPr>
                <w:sz w:val="20"/>
                <w:szCs w:val="24"/>
              </w:rPr>
              <w:t>(definire le competenze chiave che si intendono perseguire/consolidare nel progetto di ricerca/azione)</w:t>
            </w:r>
          </w:p>
        </w:tc>
      </w:tr>
      <w:tr w:rsidR="00567F5D" w:rsidRPr="00615ABF" w:rsidTr="001D7829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F5D" w:rsidRPr="00615ABF" w:rsidTr="001D7829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F5D" w:rsidRPr="00615ABF" w:rsidTr="001D7829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05B8" w:rsidRPr="00615ABF" w:rsidTr="005D4C45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254CC0" w:rsidRDefault="005E05B8" w:rsidP="00217984">
            <w:pPr>
              <w:pStyle w:val="Normale1"/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 xml:space="preserve">Conoscenze connesse </w:t>
            </w:r>
          </w:p>
          <w:p w:rsidR="005E05B8" w:rsidRPr="00615ABF" w:rsidRDefault="005E05B8" w:rsidP="00217984">
            <w:pPr>
              <w:pStyle w:val="Normale1"/>
              <w:keepNext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 xml:space="preserve">alle competenze attese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254CC0" w:rsidRDefault="005E05B8" w:rsidP="001D7829">
            <w:pPr>
              <w:pStyle w:val="Normale1"/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 xml:space="preserve">Abilità connesse </w:t>
            </w:r>
          </w:p>
          <w:p w:rsidR="005E05B8" w:rsidRPr="00615ABF" w:rsidRDefault="005E05B8" w:rsidP="001D7829">
            <w:pPr>
              <w:pStyle w:val="Normale1"/>
              <w:keepNext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>alle competenze attese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254CC0" w:rsidRDefault="005E05B8" w:rsidP="001D7829">
            <w:pPr>
              <w:pStyle w:val="Normale1"/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Atteggiamenti</w:t>
            </w:r>
            <w:r w:rsidR="00217984">
              <w:rPr>
                <w:b/>
                <w:sz w:val="24"/>
                <w:szCs w:val="24"/>
              </w:rPr>
              <w:t xml:space="preserve"> </w:t>
            </w:r>
          </w:p>
          <w:p w:rsidR="005E05B8" w:rsidRPr="00615ABF" w:rsidRDefault="00217984" w:rsidP="001D7829">
            <w:pPr>
              <w:pStyle w:val="Normale1"/>
              <w:keepNext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(life </w:t>
            </w:r>
            <w:proofErr w:type="spellStart"/>
            <w:r>
              <w:rPr>
                <w:b/>
                <w:sz w:val="24"/>
                <w:szCs w:val="24"/>
              </w:rPr>
              <w:t>skills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217984" w:rsidRPr="00615ABF" w:rsidTr="005D4C45">
        <w:trPr>
          <w:trHeight w:val="270"/>
        </w:trPr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A"/>
          </w:tcPr>
          <w:p w:rsidR="00217984" w:rsidRPr="002F0FCB" w:rsidRDefault="00217984" w:rsidP="005D4C45">
            <w:pPr>
              <w:rPr>
                <w:b/>
              </w:rPr>
            </w:pPr>
            <w:r w:rsidRPr="002F0FCB">
              <w:rPr>
                <w:b/>
              </w:rPr>
              <w:t>EMOTIVE:</w:t>
            </w:r>
          </w:p>
        </w:tc>
      </w:tr>
      <w:tr w:rsidR="00217984" w:rsidRPr="00615ABF" w:rsidTr="00217984">
        <w:trPr>
          <w:trHeight w:val="250"/>
        </w:trPr>
        <w:tc>
          <w:tcPr>
            <w:tcW w:w="340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217984" w:rsidRDefault="00217984" w:rsidP="00217984">
            <w:pPr>
              <w:numPr>
                <w:ilvl w:val="0"/>
                <w:numId w:val="7"/>
              </w:numPr>
              <w:shd w:val="clear" w:color="auto" w:fill="FFFFFF"/>
              <w:spacing w:line="228" w:lineRule="atLeast"/>
              <w:ind w:left="414" w:hanging="35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consapevolezza di </w:t>
            </w:r>
            <w:proofErr w:type="spellStart"/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sè</w:t>
            </w:r>
            <w:proofErr w:type="spellEnd"/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</w:p>
        </w:tc>
      </w:tr>
      <w:tr w:rsidR="00217984" w:rsidRPr="00615ABF" w:rsidTr="00217984">
        <w:trPr>
          <w:trHeight w:val="260"/>
        </w:trPr>
        <w:tc>
          <w:tcPr>
            <w:tcW w:w="340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217984" w:rsidRDefault="00217984" w:rsidP="00217984">
            <w:pPr>
              <w:numPr>
                <w:ilvl w:val="0"/>
                <w:numId w:val="7"/>
              </w:numPr>
              <w:shd w:val="clear" w:color="auto" w:fill="FFFFFF"/>
              <w:spacing w:line="228" w:lineRule="atLeast"/>
              <w:ind w:left="4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gestione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delle emozioni</w:t>
            </w:r>
          </w:p>
        </w:tc>
      </w:tr>
      <w:tr w:rsidR="00217984" w:rsidRPr="00615ABF" w:rsidTr="005D4C45">
        <w:trPr>
          <w:trHeight w:val="190"/>
        </w:trPr>
        <w:tc>
          <w:tcPr>
            <w:tcW w:w="34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217984" w:rsidRDefault="00217984" w:rsidP="00217984">
            <w:pPr>
              <w:numPr>
                <w:ilvl w:val="0"/>
                <w:numId w:val="7"/>
              </w:numPr>
              <w:shd w:val="clear" w:color="auto" w:fill="FFFFFF"/>
              <w:spacing w:line="228" w:lineRule="atLeast"/>
              <w:ind w:left="4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gestione dello stress</w:t>
            </w:r>
          </w:p>
        </w:tc>
      </w:tr>
      <w:tr w:rsidR="00217984" w:rsidRPr="00615ABF" w:rsidTr="005D4C45">
        <w:trPr>
          <w:trHeight w:val="260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A"/>
          </w:tcPr>
          <w:p w:rsidR="00217984" w:rsidRPr="00C401C0" w:rsidRDefault="00217984" w:rsidP="005D4C45">
            <w:pPr>
              <w:rPr>
                <w:b/>
              </w:rPr>
            </w:pPr>
            <w:r w:rsidRPr="00C401C0">
              <w:rPr>
                <w:b/>
              </w:rPr>
              <w:t>RELAZIONALI: </w:t>
            </w:r>
          </w:p>
        </w:tc>
      </w:tr>
      <w:tr w:rsidR="00217984" w:rsidRPr="00615ABF" w:rsidTr="00B06944">
        <w:trPr>
          <w:trHeight w:val="230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217984" w:rsidRDefault="00217984" w:rsidP="00217984">
            <w:pPr>
              <w:numPr>
                <w:ilvl w:val="0"/>
                <w:numId w:val="7"/>
              </w:numPr>
              <w:shd w:val="clear" w:color="auto" w:fill="FFFFFF"/>
              <w:spacing w:line="228" w:lineRule="atLeast"/>
              <w:ind w:left="414" w:hanging="35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empatia</w:t>
            </w:r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17984" w:rsidRPr="00615ABF" w:rsidTr="00357AD1">
        <w:trPr>
          <w:trHeight w:val="240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217984" w:rsidRDefault="00217984" w:rsidP="00217984">
            <w:pPr>
              <w:numPr>
                <w:ilvl w:val="0"/>
                <w:numId w:val="7"/>
              </w:numPr>
              <w:shd w:val="clear" w:color="auto" w:fill="FFFFFF"/>
              <w:spacing w:line="228" w:lineRule="atLeast"/>
              <w:ind w:left="4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comunicazione efficace</w:t>
            </w:r>
          </w:p>
        </w:tc>
      </w:tr>
      <w:tr w:rsidR="00217984" w:rsidRPr="00615ABF" w:rsidTr="005D4C45">
        <w:trPr>
          <w:trHeight w:val="210"/>
        </w:trPr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217984" w:rsidRDefault="00217984" w:rsidP="00217984">
            <w:pPr>
              <w:numPr>
                <w:ilvl w:val="0"/>
                <w:numId w:val="7"/>
              </w:numPr>
              <w:shd w:val="clear" w:color="auto" w:fill="FFFFFF"/>
              <w:spacing w:line="228" w:lineRule="atLeast"/>
              <w:ind w:left="4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relazioni efficaci</w:t>
            </w:r>
          </w:p>
        </w:tc>
      </w:tr>
      <w:tr w:rsidR="00217984" w:rsidRPr="00615ABF" w:rsidTr="005D4C45">
        <w:trPr>
          <w:trHeight w:val="270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A"/>
          </w:tcPr>
          <w:p w:rsidR="00217984" w:rsidRPr="00C401C0" w:rsidRDefault="00217984" w:rsidP="005D4C45">
            <w:pPr>
              <w:rPr>
                <w:b/>
              </w:rPr>
            </w:pPr>
            <w:r w:rsidRPr="00C401C0">
              <w:rPr>
                <w:b/>
              </w:rPr>
              <w:t>COGNITIVE:</w:t>
            </w:r>
          </w:p>
        </w:tc>
      </w:tr>
      <w:tr w:rsidR="00217984" w:rsidRPr="00615ABF" w:rsidTr="00DE17B3">
        <w:trPr>
          <w:trHeight w:val="260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217984" w:rsidRDefault="00217984" w:rsidP="00217984">
            <w:pPr>
              <w:numPr>
                <w:ilvl w:val="0"/>
                <w:numId w:val="7"/>
              </w:numPr>
              <w:shd w:val="clear" w:color="auto" w:fill="FFFFFF"/>
              <w:spacing w:line="228" w:lineRule="atLeast"/>
              <w:ind w:left="414" w:hanging="35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risolvere i problemi</w:t>
            </w:r>
          </w:p>
        </w:tc>
      </w:tr>
      <w:tr w:rsidR="00217984" w:rsidRPr="00615ABF" w:rsidTr="00F55370">
        <w:trPr>
          <w:trHeight w:val="250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217984" w:rsidRDefault="00217984" w:rsidP="00217984">
            <w:pPr>
              <w:numPr>
                <w:ilvl w:val="0"/>
                <w:numId w:val="7"/>
              </w:numPr>
              <w:shd w:val="clear" w:color="auto" w:fill="FFFFFF"/>
              <w:spacing w:line="228" w:lineRule="atLeast"/>
              <w:ind w:left="4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prendere decisioni</w:t>
            </w:r>
          </w:p>
        </w:tc>
      </w:tr>
      <w:tr w:rsidR="00217984" w:rsidRPr="00615ABF" w:rsidTr="0070226F">
        <w:trPr>
          <w:trHeight w:val="240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217984" w:rsidRDefault="005D4C45" w:rsidP="00217984">
            <w:pPr>
              <w:numPr>
                <w:ilvl w:val="0"/>
                <w:numId w:val="7"/>
              </w:numPr>
              <w:shd w:val="clear" w:color="auto" w:fill="FFFFFF"/>
              <w:spacing w:line="228" w:lineRule="atLeast"/>
              <w:ind w:left="4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pensiero critico</w:t>
            </w:r>
            <w:r w:rsidR="00217984"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17984" w:rsidRPr="00615ABF" w:rsidTr="00217984">
        <w:trPr>
          <w:trHeight w:val="335"/>
        </w:trPr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615ABF" w:rsidRDefault="00217984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4" w:rsidRPr="00217984" w:rsidRDefault="00217984" w:rsidP="00217984">
            <w:pPr>
              <w:numPr>
                <w:ilvl w:val="0"/>
                <w:numId w:val="7"/>
              </w:numPr>
              <w:shd w:val="clear" w:color="auto" w:fill="FFFFFF"/>
              <w:spacing w:line="228" w:lineRule="atLeast"/>
              <w:ind w:left="4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7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pensiero creativo</w:t>
            </w:r>
          </w:p>
        </w:tc>
      </w:tr>
      <w:tr w:rsidR="00567F5D" w:rsidRPr="00615ABF" w:rsidTr="001D78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  <w:r w:rsidRPr="00615ABF">
              <w:rPr>
                <w:sz w:val="24"/>
                <w:szCs w:val="24"/>
              </w:rPr>
              <w:t>) Costruzione degli strumenti di monitoraggio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Pr="00970DB4" w:rsidRDefault="00567F5D" w:rsidP="001D7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DB4">
              <w:rPr>
                <w:rFonts w:ascii="Arial" w:hAnsi="Arial" w:cs="Arial"/>
                <w:b/>
                <w:sz w:val="20"/>
                <w:szCs w:val="20"/>
              </w:rPr>
              <w:t>Domande per la definizione degli strumenti di lavoro:</w:t>
            </w:r>
          </w:p>
          <w:p w:rsidR="00567F5D" w:rsidRPr="00970DB4" w:rsidRDefault="00567F5D" w:rsidP="001D7829">
            <w:pPr>
              <w:rPr>
                <w:rFonts w:ascii="Arial" w:hAnsi="Arial" w:cs="Arial"/>
                <w:sz w:val="20"/>
                <w:szCs w:val="20"/>
              </w:rPr>
            </w:pPr>
            <w:r w:rsidRPr="00970DB4">
              <w:rPr>
                <w:rFonts w:ascii="Arial" w:hAnsi="Arial" w:cs="Arial"/>
                <w:sz w:val="20"/>
                <w:szCs w:val="20"/>
              </w:rPr>
              <w:t>Come raccogliere i dati?</w:t>
            </w:r>
          </w:p>
          <w:p w:rsidR="00567F5D" w:rsidRPr="00970DB4" w:rsidRDefault="00567F5D" w:rsidP="001D7829">
            <w:pPr>
              <w:rPr>
                <w:rFonts w:ascii="Arial" w:hAnsi="Arial" w:cs="Arial"/>
                <w:sz w:val="20"/>
                <w:szCs w:val="20"/>
              </w:rPr>
            </w:pPr>
            <w:r w:rsidRPr="00970DB4">
              <w:rPr>
                <w:rFonts w:ascii="Arial" w:hAnsi="Arial" w:cs="Arial"/>
                <w:sz w:val="20"/>
                <w:szCs w:val="20"/>
              </w:rPr>
              <w:t>Come si intende osservare (dall’esterno, in modo partecipativo...)?</w:t>
            </w:r>
          </w:p>
          <w:p w:rsidR="00567F5D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  <w:p w:rsidR="00567F5D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>STRUMENTI ADOPERATI</w:t>
            </w:r>
          </w:p>
          <w:p w:rsidR="00567F5D" w:rsidRPr="00970DB4" w:rsidRDefault="00567F5D" w:rsidP="001D7829">
            <w:p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Per massimizzare l’affidabilità delle conclusioni della valutazione è bene sviluppare una strategia </w:t>
            </w:r>
            <w:proofErr w:type="spellStart"/>
            <w:r w:rsidRPr="00970DB4">
              <w:rPr>
                <w:rFonts w:ascii="Arial" w:hAnsi="Arial" w:cs="Arial"/>
                <w:sz w:val="20"/>
                <w:szCs w:val="18"/>
              </w:rPr>
              <w:t>multimetodo</w:t>
            </w:r>
            <w:proofErr w:type="spellEnd"/>
            <w:r w:rsidRPr="00970DB4">
              <w:rPr>
                <w:rFonts w:ascii="Arial" w:hAnsi="Arial" w:cs="Arial"/>
                <w:sz w:val="20"/>
                <w:szCs w:val="18"/>
              </w:rPr>
              <w:t>, che preveda l’utilizzo di almeno tre strumenti distinti tra quelli sotto indicati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interviste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portfolio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diari di bordo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70DB4">
              <w:rPr>
                <w:rFonts w:ascii="Arial" w:hAnsi="Arial" w:cs="Arial"/>
                <w:sz w:val="20"/>
                <w:szCs w:val="18"/>
              </w:rPr>
              <w:t>field</w:t>
            </w:r>
            <w:proofErr w:type="spellEnd"/>
            <w:r w:rsidRPr="00970DB4">
              <w:rPr>
                <w:rFonts w:ascii="Arial" w:hAnsi="Arial" w:cs="Arial"/>
                <w:sz w:val="20"/>
                <w:szCs w:val="18"/>
              </w:rPr>
              <w:t xml:space="preserve"> note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foto memo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questionari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videoregistrazioni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focus </w:t>
            </w:r>
            <w:proofErr w:type="spellStart"/>
            <w:r w:rsidRPr="00970DB4">
              <w:rPr>
                <w:rFonts w:ascii="Arial" w:hAnsi="Arial" w:cs="Arial"/>
                <w:sz w:val="20"/>
                <w:szCs w:val="18"/>
              </w:rPr>
              <w:t>group</w:t>
            </w:r>
            <w:proofErr w:type="spellEnd"/>
            <w:r w:rsidRPr="00970DB4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registrazioni audio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gruppi di discussione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annotazioni aneddotiche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checklist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diari di riunioni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casi di studio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70DB4">
              <w:rPr>
                <w:rFonts w:ascii="Arial" w:hAnsi="Arial" w:cs="Arial"/>
                <w:sz w:val="20"/>
                <w:szCs w:val="18"/>
              </w:rPr>
              <w:t>survey</w:t>
            </w:r>
            <w:proofErr w:type="spellEnd"/>
            <w:r w:rsidRPr="00970DB4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griglie di osservazione </w:t>
            </w:r>
          </w:p>
          <w:p w:rsidR="00567F5D" w:rsidRPr="00970DB4" w:rsidRDefault="00567F5D" w:rsidP="001D782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970DB4">
              <w:rPr>
                <w:rFonts w:ascii="Arial" w:hAnsi="Arial" w:cs="Arial"/>
                <w:sz w:val="20"/>
                <w:szCs w:val="18"/>
              </w:rPr>
              <w:t xml:space="preserve">materiali prodotti dal target </w:t>
            </w:r>
            <w:proofErr w:type="spellStart"/>
            <w:r w:rsidRPr="00970DB4">
              <w:rPr>
                <w:rFonts w:ascii="Arial" w:hAnsi="Arial" w:cs="Arial"/>
                <w:sz w:val="20"/>
                <w:szCs w:val="18"/>
              </w:rPr>
              <w:t>group</w:t>
            </w:r>
            <w:proofErr w:type="spellEnd"/>
            <w:r w:rsidRPr="00970DB4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F5D" w:rsidRPr="00615ABF" w:rsidTr="001D7829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  <w:u w:val="single"/>
              </w:rPr>
              <w:lastRenderedPageBreak/>
              <w:t>FASE 2 AZIONE</w:t>
            </w:r>
          </w:p>
        </w:tc>
      </w:tr>
      <w:tr w:rsidR="00567F5D" w:rsidRPr="00615ABF" w:rsidTr="001D78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  <w:r w:rsidRPr="00615ABF">
              <w:rPr>
                <w:sz w:val="24"/>
                <w:szCs w:val="24"/>
              </w:rPr>
              <w:t>) Applicazione del piano di intervento (con redazione del relativo diario di bordo).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 xml:space="preserve">MEDIAZIONE DIDATTICA/FORMATIVA </w:t>
            </w: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7F5D" w:rsidRPr="00615ABF" w:rsidTr="001D7829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rPr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  <w:u w:val="single"/>
              </w:rPr>
              <w:t>FASE 3 MONITORAGGIO</w:t>
            </w:r>
          </w:p>
        </w:tc>
      </w:tr>
      <w:tr w:rsidR="00567F5D" w:rsidRPr="00615ABF" w:rsidTr="00277BAA">
        <w:trPr>
          <w:trHeight w:val="12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jc w:val="both"/>
              <w:rPr>
                <w:sz w:val="24"/>
                <w:szCs w:val="24"/>
              </w:rPr>
            </w:pPr>
            <w:r w:rsidRPr="00615ABF">
              <w:rPr>
                <w:sz w:val="24"/>
                <w:szCs w:val="24"/>
              </w:rPr>
              <w:t>3a) Analisi dei dati raccolti ed interpretazione dei risultati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F5D" w:rsidRPr="00615ABF" w:rsidTr="001D78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rPr>
                <w:sz w:val="24"/>
                <w:szCs w:val="24"/>
              </w:rPr>
            </w:pPr>
            <w:r w:rsidRPr="00615ABF">
              <w:rPr>
                <w:sz w:val="24"/>
                <w:szCs w:val="24"/>
              </w:rPr>
              <w:t>3b) Formulazione di un giudizio (analitico e sintetico) su efficacia ed efficienza dell’intervento e sul raggiungimento degli obiettivi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F5D" w:rsidRPr="00615ABF" w:rsidTr="00277BAA">
        <w:trPr>
          <w:trHeight w:val="14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rPr>
                <w:sz w:val="24"/>
                <w:szCs w:val="24"/>
              </w:rPr>
            </w:pPr>
            <w:r w:rsidRPr="00615ABF">
              <w:rPr>
                <w:sz w:val="24"/>
                <w:szCs w:val="24"/>
              </w:rPr>
              <w:t>3c) Modalità per la diffusione, condivisione e documentazione nella scuola di servizio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F5D" w:rsidRPr="00615ABF" w:rsidTr="001D7829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>FASE 4 RIFLESSIONE</w:t>
            </w:r>
          </w:p>
        </w:tc>
      </w:tr>
      <w:tr w:rsidR="00567F5D" w:rsidRPr="00615ABF" w:rsidTr="001D78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567F5D" w:rsidRPr="00615ABF" w:rsidRDefault="00567F5D" w:rsidP="001D7829">
            <w:pPr>
              <w:pStyle w:val="Normale1"/>
              <w:keepNext/>
              <w:spacing w:after="0" w:line="240" w:lineRule="auto"/>
              <w:rPr>
                <w:sz w:val="24"/>
                <w:szCs w:val="24"/>
              </w:rPr>
            </w:pPr>
            <w:r w:rsidRPr="00615ABF">
              <w:rPr>
                <w:sz w:val="24"/>
                <w:szCs w:val="24"/>
              </w:rPr>
              <w:t>4a) Acquisizione di consapevolezza dall’analisi della propria esperienza.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5D" w:rsidRDefault="00567F5D" w:rsidP="001D7829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  <w:r w:rsidRPr="00615ABF">
              <w:rPr>
                <w:b/>
                <w:sz w:val="24"/>
                <w:szCs w:val="24"/>
              </w:rPr>
              <w:t xml:space="preserve">OSSERVAZIONI CONCLUSIVE SULL’ESPERIENZA </w:t>
            </w:r>
            <w:proofErr w:type="spellStart"/>
            <w:r w:rsidRPr="00615ABF">
              <w:rPr>
                <w:b/>
                <w:sz w:val="24"/>
                <w:szCs w:val="24"/>
              </w:rPr>
              <w:t>DI</w:t>
            </w:r>
            <w:proofErr w:type="spellEnd"/>
            <w:r w:rsidRPr="00615ABF">
              <w:rPr>
                <w:b/>
                <w:sz w:val="24"/>
                <w:szCs w:val="24"/>
              </w:rPr>
              <w:t xml:space="preserve"> RICERCA-AZIONE*</w:t>
            </w:r>
          </w:p>
          <w:p w:rsidR="00567F5D" w:rsidRPr="006F742E" w:rsidRDefault="00567F5D" w:rsidP="001D7829">
            <w:pPr>
              <w:jc w:val="both"/>
              <w:rPr>
                <w:rFonts w:ascii="Arial" w:hAnsi="Arial" w:cs="Arial"/>
                <w:sz w:val="20"/>
                <w:szCs w:val="14"/>
              </w:rPr>
            </w:pPr>
            <w:r w:rsidRPr="006F742E">
              <w:rPr>
                <w:rFonts w:ascii="Arial" w:hAnsi="Arial" w:cs="Arial"/>
                <w:sz w:val="20"/>
                <w:szCs w:val="14"/>
              </w:rPr>
              <w:t xml:space="preserve">L’insegnante, partendo dal materiale a disposizione (annotazioni, diario di bordo, registrazione-video/registratore audio, scheda di osservazione, cronaca etc.), ripercorre quanto svolto ed </w:t>
            </w:r>
          </w:p>
          <w:p w:rsidR="00567F5D" w:rsidRPr="006F742E" w:rsidRDefault="00567F5D" w:rsidP="001D7829">
            <w:pPr>
              <w:rPr>
                <w:rFonts w:ascii="Arial" w:hAnsi="Arial" w:cs="Arial"/>
                <w:sz w:val="20"/>
                <w:szCs w:val="14"/>
              </w:rPr>
            </w:pPr>
            <w:r w:rsidRPr="006F742E">
              <w:rPr>
                <w:rFonts w:ascii="Arial" w:hAnsi="Arial" w:cs="Arial"/>
                <w:sz w:val="20"/>
                <w:szCs w:val="14"/>
              </w:rPr>
              <w:t xml:space="preserve">ottenuto, interrogandosi ad esempio sulle diverse tappe attraversate dai bambini nella costruzione della loro </w:t>
            </w:r>
          </w:p>
          <w:p w:rsidR="00567F5D" w:rsidRPr="006F742E" w:rsidRDefault="00567F5D" w:rsidP="001D7829">
            <w:pPr>
              <w:rPr>
                <w:rFonts w:ascii="Arial" w:hAnsi="Arial" w:cs="Arial"/>
                <w:sz w:val="20"/>
                <w:szCs w:val="14"/>
              </w:rPr>
            </w:pPr>
            <w:r w:rsidRPr="006F742E">
              <w:rPr>
                <w:rFonts w:ascii="Arial" w:hAnsi="Arial" w:cs="Arial"/>
                <w:sz w:val="20"/>
                <w:szCs w:val="14"/>
              </w:rPr>
              <w:t xml:space="preserve">conoscenza: </w:t>
            </w:r>
          </w:p>
          <w:p w:rsidR="00567F5D" w:rsidRPr="006F742E" w:rsidRDefault="00567F5D" w:rsidP="001D7829">
            <w:pPr>
              <w:rPr>
                <w:rFonts w:ascii="Arial" w:hAnsi="Arial" w:cs="Arial"/>
                <w:sz w:val="20"/>
                <w:szCs w:val="14"/>
              </w:rPr>
            </w:pPr>
            <w:r w:rsidRPr="006F742E">
              <w:rPr>
                <w:rFonts w:ascii="Arial" w:hAnsi="Arial" w:cs="Arial"/>
                <w:sz w:val="20"/>
                <w:szCs w:val="14"/>
              </w:rPr>
              <w:t xml:space="preserve">-cosa è successo e perché? </w:t>
            </w:r>
          </w:p>
          <w:p w:rsidR="00567F5D" w:rsidRPr="006F742E" w:rsidRDefault="00567F5D" w:rsidP="001D7829">
            <w:pPr>
              <w:rPr>
                <w:rFonts w:ascii="Arial" w:hAnsi="Arial" w:cs="Arial"/>
                <w:sz w:val="20"/>
                <w:szCs w:val="14"/>
              </w:rPr>
            </w:pPr>
            <w:r w:rsidRPr="006F742E">
              <w:rPr>
                <w:rFonts w:ascii="Arial" w:hAnsi="Arial" w:cs="Arial"/>
                <w:sz w:val="20"/>
                <w:szCs w:val="14"/>
              </w:rPr>
              <w:t xml:space="preserve">-quanto hanno impiegato per impadronirsi di un determinato concetto? </w:t>
            </w:r>
          </w:p>
          <w:p w:rsidR="00567F5D" w:rsidRPr="006F742E" w:rsidRDefault="00567F5D" w:rsidP="001D7829">
            <w:pPr>
              <w:rPr>
                <w:rFonts w:ascii="Arial" w:hAnsi="Arial" w:cs="Arial"/>
                <w:sz w:val="20"/>
                <w:szCs w:val="14"/>
              </w:rPr>
            </w:pPr>
            <w:r w:rsidRPr="006F742E">
              <w:rPr>
                <w:rFonts w:ascii="Arial" w:hAnsi="Arial" w:cs="Arial"/>
                <w:sz w:val="20"/>
                <w:szCs w:val="14"/>
              </w:rPr>
              <w:t xml:space="preserve">-quale ostacolo cognitivo hanno incontrato? </w:t>
            </w:r>
          </w:p>
          <w:p w:rsidR="00567F5D" w:rsidRPr="006F742E" w:rsidRDefault="00567F5D" w:rsidP="001D7829">
            <w:pPr>
              <w:rPr>
                <w:rFonts w:ascii="Arial" w:hAnsi="Arial" w:cs="Arial"/>
                <w:sz w:val="20"/>
                <w:szCs w:val="14"/>
              </w:rPr>
            </w:pPr>
            <w:r w:rsidRPr="006F742E">
              <w:rPr>
                <w:rFonts w:ascii="Arial" w:hAnsi="Arial" w:cs="Arial"/>
                <w:sz w:val="20"/>
                <w:szCs w:val="14"/>
              </w:rPr>
              <w:t xml:space="preserve">-quali strategie affettive/ emozionali/ cognitive hanno messo in atto per risolvere un problema o superare una difficoltà? </w:t>
            </w:r>
          </w:p>
          <w:p w:rsidR="00567F5D" w:rsidRPr="006F742E" w:rsidRDefault="00567F5D" w:rsidP="001D7829">
            <w:pPr>
              <w:rPr>
                <w:rFonts w:ascii="Arial" w:hAnsi="Arial" w:cs="Arial"/>
                <w:sz w:val="20"/>
                <w:szCs w:val="14"/>
              </w:rPr>
            </w:pPr>
            <w:r w:rsidRPr="006F742E">
              <w:rPr>
                <w:rFonts w:ascii="Arial" w:hAnsi="Arial" w:cs="Arial"/>
                <w:sz w:val="20"/>
                <w:szCs w:val="14"/>
              </w:rPr>
              <w:t xml:space="preserve">-quali atteggiamenti osservativi, riflessivi hanno sviluppato? </w:t>
            </w:r>
          </w:p>
          <w:p w:rsidR="00567F5D" w:rsidRPr="006F742E" w:rsidRDefault="00567F5D" w:rsidP="001D7829">
            <w:pPr>
              <w:rPr>
                <w:rFonts w:ascii="Arial" w:hAnsi="Arial" w:cs="Arial"/>
                <w:sz w:val="20"/>
                <w:szCs w:val="14"/>
              </w:rPr>
            </w:pPr>
            <w:r w:rsidRPr="006F742E">
              <w:rPr>
                <w:rFonts w:ascii="Arial" w:hAnsi="Arial" w:cs="Arial"/>
                <w:sz w:val="20"/>
                <w:szCs w:val="14"/>
              </w:rPr>
              <w:t xml:space="preserve">-quali reazioni e coinvolgimenti emotivi/relazionali hanno manifestato? </w:t>
            </w:r>
          </w:p>
          <w:p w:rsidR="00567F5D" w:rsidRPr="00550EBF" w:rsidRDefault="00567F5D" w:rsidP="00550EBF">
            <w:pPr>
              <w:rPr>
                <w:rFonts w:ascii="Arial" w:hAnsi="Arial" w:cs="Arial"/>
                <w:sz w:val="20"/>
                <w:szCs w:val="14"/>
              </w:rPr>
            </w:pPr>
            <w:r w:rsidRPr="006F742E">
              <w:rPr>
                <w:rFonts w:ascii="Arial" w:hAnsi="Arial" w:cs="Arial"/>
                <w:sz w:val="20"/>
                <w:szCs w:val="14"/>
              </w:rPr>
              <w:t xml:space="preserve">-quali disponibilità hanno mostrato nell’apprendimento cooperativo? </w:t>
            </w:r>
          </w:p>
        </w:tc>
      </w:tr>
    </w:tbl>
    <w:p w:rsidR="00567F5D" w:rsidRPr="00EC7721" w:rsidRDefault="00567F5D" w:rsidP="00567F5D">
      <w:pPr>
        <w:pStyle w:val="Normale1"/>
        <w:spacing w:after="0" w:line="240" w:lineRule="auto"/>
        <w:jc w:val="both"/>
        <w:rPr>
          <w:sz w:val="18"/>
          <w:szCs w:val="18"/>
        </w:rPr>
      </w:pPr>
      <w:r w:rsidRPr="00EC7721">
        <w:rPr>
          <w:sz w:val="18"/>
          <w:szCs w:val="18"/>
        </w:rPr>
        <w:t xml:space="preserve">* </w:t>
      </w:r>
      <w:r>
        <w:rPr>
          <w:sz w:val="18"/>
          <w:szCs w:val="18"/>
        </w:rPr>
        <w:t>b</w:t>
      </w:r>
      <w:r w:rsidRPr="00EC7721">
        <w:rPr>
          <w:sz w:val="18"/>
          <w:szCs w:val="18"/>
        </w:rPr>
        <w:t>reve relazione del corsista sull’esperienza compiuta.</w:t>
      </w:r>
    </w:p>
    <w:p w:rsidR="00567F5D" w:rsidRDefault="00567F5D" w:rsidP="00567F5D">
      <w:pPr>
        <w:rPr>
          <w:rFonts w:cs="Calibri"/>
          <w:color w:val="000000"/>
          <w:sz w:val="22"/>
          <w:szCs w:val="22"/>
        </w:rPr>
      </w:pPr>
      <w:r>
        <w:br w:type="page"/>
      </w:r>
    </w:p>
    <w:p w:rsidR="00567F5D" w:rsidRDefault="00567F5D" w:rsidP="00567F5D">
      <w:pPr>
        <w:pStyle w:val="Normale1"/>
        <w:spacing w:after="0" w:line="240" w:lineRule="auto"/>
        <w:jc w:val="center"/>
      </w:pPr>
      <w:r>
        <w:rPr>
          <w:rFonts w:ascii="Arial Narrow" w:hAnsi="Arial Narrow" w:cs="Arial Narrow"/>
          <w:b/>
          <w:sz w:val="32"/>
          <w:szCs w:val="32"/>
        </w:rPr>
        <w:lastRenderedPageBreak/>
        <w:t xml:space="preserve">PIANO </w:t>
      </w:r>
      <w:proofErr w:type="spellStart"/>
      <w:r>
        <w:rPr>
          <w:rFonts w:ascii="Arial Narrow" w:hAnsi="Arial Narrow" w:cs="Arial Narrow"/>
          <w:b/>
          <w:sz w:val="32"/>
          <w:szCs w:val="32"/>
        </w:rPr>
        <w:t>DI</w:t>
      </w:r>
      <w:proofErr w:type="spellEnd"/>
      <w:r>
        <w:rPr>
          <w:rFonts w:ascii="Arial Narrow" w:hAnsi="Arial Narrow" w:cs="Arial Narrow"/>
          <w:b/>
          <w:sz w:val="32"/>
          <w:szCs w:val="32"/>
        </w:rPr>
        <w:t xml:space="preserve"> LAVORO RICERCA-AZIONE</w:t>
      </w:r>
    </w:p>
    <w:p w:rsidR="00567F5D" w:rsidRDefault="00567F5D" w:rsidP="00567F5D">
      <w:pPr>
        <w:pStyle w:val="Normale1"/>
        <w:spacing w:after="0" w:line="240" w:lineRule="auto"/>
      </w:pP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1268"/>
        <w:gridCol w:w="1268"/>
        <w:gridCol w:w="1268"/>
        <w:gridCol w:w="1268"/>
        <w:gridCol w:w="1268"/>
        <w:gridCol w:w="1268"/>
        <w:gridCol w:w="1268"/>
      </w:tblGrid>
      <w:tr w:rsidR="00567F5D" w:rsidTr="001D782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D15EC0" w:rsidRDefault="00567F5D" w:rsidP="001D7829">
            <w:pPr>
              <w:pStyle w:val="Normale1"/>
              <w:spacing w:after="0" w:line="240" w:lineRule="auto"/>
              <w:jc w:val="center"/>
              <w:rPr>
                <w:rFonts w:ascii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DIAGRAMMA </w:t>
            </w:r>
            <w:proofErr w:type="spellStart"/>
            <w:r>
              <w:rPr>
                <w:rFonts w:ascii="Arial Narrow" w:hAnsi="Arial Narrow" w:cs="Arial Narrow"/>
                <w:b/>
                <w:sz w:val="32"/>
                <w:szCs w:val="32"/>
              </w:rPr>
              <w:t>DI</w:t>
            </w:r>
            <w:proofErr w:type="spellEnd"/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 GANTT</w:t>
            </w:r>
          </w:p>
        </w:tc>
      </w:tr>
      <w:tr w:rsidR="00567F5D" w:rsidTr="001D782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rFonts w:cs="Arial Narrow"/>
                <w:b/>
                <w:sz w:val="24"/>
                <w:szCs w:val="24"/>
              </w:rPr>
            </w:pPr>
            <w:r w:rsidRPr="0024276B">
              <w:rPr>
                <w:rFonts w:cs="Arial Narrow"/>
                <w:b/>
                <w:sz w:val="24"/>
                <w:szCs w:val="24"/>
              </w:rPr>
              <w:t>DEF</w:t>
            </w:r>
            <w:r>
              <w:rPr>
                <w:rFonts w:cs="Arial Narrow"/>
                <w:b/>
                <w:sz w:val="24"/>
                <w:szCs w:val="24"/>
              </w:rPr>
              <w:t xml:space="preserve">INIZIONE DEI TEMPI </w:t>
            </w:r>
            <w:proofErr w:type="spellStart"/>
            <w:r>
              <w:rPr>
                <w:rFonts w:cs="Arial Narrow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cs="Arial Narrow"/>
                <w:b/>
                <w:sz w:val="24"/>
                <w:szCs w:val="24"/>
              </w:rPr>
              <w:t xml:space="preserve"> LAVORO</w:t>
            </w:r>
          </w:p>
        </w:tc>
      </w:tr>
      <w:tr w:rsidR="00567F5D" w:rsidTr="001D782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5D57">
              <w:rPr>
                <w:b/>
                <w:u w:val="single"/>
              </w:rPr>
              <w:t>FASE 1 Pianificazione</w:t>
            </w:r>
          </w:p>
        </w:tc>
      </w:tr>
      <w:tr w:rsidR="00567F5D" w:rsidTr="001D7829">
        <w:trPr>
          <w:trHeight w:val="3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rFonts w:cs="Arial Narrow"/>
                <w:b/>
                <w:sz w:val="24"/>
                <w:szCs w:val="24"/>
              </w:rPr>
            </w:pPr>
            <w:r>
              <w:rPr>
                <w:rFonts w:cs="Arial Narrow"/>
                <w:b/>
                <w:sz w:val="24"/>
                <w:szCs w:val="24"/>
              </w:rPr>
              <w:t xml:space="preserve">Tempi </w:t>
            </w:r>
            <w:r>
              <w:rPr>
                <w:b/>
                <w:sz w:val="24"/>
                <w:szCs w:val="24"/>
              </w:rPr>
              <w:t>͢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7F5D" w:rsidTr="001D7829">
        <w:trPr>
          <w:trHeight w:val="3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Arial Narrow"/>
                <w:b/>
                <w:sz w:val="24"/>
                <w:szCs w:val="24"/>
              </w:rPr>
              <w:t>Fasi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67F5D" w:rsidTr="001D7829">
        <w:trPr>
          <w:trHeight w:val="36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D15EC0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EC0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7F5D" w:rsidTr="001D7829">
        <w:trPr>
          <w:trHeight w:val="3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D15EC0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EC0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7F5D" w:rsidTr="001D7829">
        <w:trPr>
          <w:trHeight w:val="3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D15EC0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EC0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7F5D" w:rsidTr="001D7829">
        <w:trPr>
          <w:trHeight w:val="3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D15EC0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7F5D" w:rsidTr="001D7829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5D57">
              <w:rPr>
                <w:b/>
                <w:u w:val="single"/>
              </w:rPr>
              <w:t xml:space="preserve">FASE 2 Azione </w:t>
            </w:r>
          </w:p>
        </w:tc>
      </w:tr>
      <w:tr w:rsidR="00567F5D" w:rsidTr="001D7829">
        <w:trPr>
          <w:trHeight w:val="35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rFonts w:cs="Arial Narrow"/>
                <w:b/>
                <w:sz w:val="24"/>
                <w:szCs w:val="24"/>
              </w:rPr>
            </w:pPr>
            <w:r>
              <w:rPr>
                <w:rFonts w:cs="Arial Narrow"/>
                <w:b/>
                <w:sz w:val="24"/>
                <w:szCs w:val="24"/>
              </w:rPr>
              <w:t xml:space="preserve">Tempi </w:t>
            </w:r>
            <w:r>
              <w:rPr>
                <w:b/>
                <w:sz w:val="24"/>
                <w:szCs w:val="24"/>
              </w:rPr>
              <w:t>͢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7F5D" w:rsidTr="001D7829">
        <w:trPr>
          <w:trHeight w:val="35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rFonts w:cs="Arial Narrow"/>
                <w:b/>
                <w:sz w:val="24"/>
                <w:szCs w:val="24"/>
              </w:rPr>
            </w:pPr>
            <w:r>
              <w:rPr>
                <w:rFonts w:cs="Arial Narrow"/>
                <w:b/>
                <w:sz w:val="24"/>
                <w:szCs w:val="24"/>
              </w:rPr>
              <w:t>2a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67F5D" w:rsidTr="001D7829">
        <w:trPr>
          <w:trHeight w:val="3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2239">
              <w:rPr>
                <w:b/>
                <w:u w:val="single"/>
              </w:rPr>
              <w:t>FASE 3 MONITORAGGIO</w:t>
            </w:r>
          </w:p>
        </w:tc>
      </w:tr>
      <w:tr w:rsidR="00567F5D" w:rsidTr="001D7829">
        <w:trPr>
          <w:trHeight w:val="35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rFonts w:cs="Arial Narrow"/>
                <w:b/>
                <w:sz w:val="24"/>
                <w:szCs w:val="24"/>
              </w:rPr>
            </w:pPr>
            <w:r>
              <w:rPr>
                <w:rFonts w:cs="Arial Narrow"/>
                <w:b/>
                <w:sz w:val="24"/>
                <w:szCs w:val="24"/>
              </w:rPr>
              <w:t xml:space="preserve">Tempi </w:t>
            </w:r>
            <w:r>
              <w:rPr>
                <w:b/>
                <w:sz w:val="24"/>
                <w:szCs w:val="24"/>
              </w:rPr>
              <w:t>͢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7F5D" w:rsidTr="001D7829">
        <w:trPr>
          <w:trHeight w:val="35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rFonts w:cs="Arial Narrow"/>
                <w:b/>
                <w:sz w:val="24"/>
                <w:szCs w:val="24"/>
              </w:rPr>
            </w:pPr>
            <w:r>
              <w:rPr>
                <w:rFonts w:cs="Arial Narrow"/>
                <w:b/>
                <w:sz w:val="24"/>
                <w:szCs w:val="24"/>
              </w:rPr>
              <w:t>3a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67F5D" w:rsidTr="001D7829">
        <w:trPr>
          <w:trHeight w:val="35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rFonts w:cs="Arial Narrow"/>
                <w:b/>
                <w:sz w:val="24"/>
                <w:szCs w:val="24"/>
              </w:rPr>
            </w:pPr>
            <w:r>
              <w:rPr>
                <w:rFonts w:cs="Arial Narrow"/>
                <w:b/>
                <w:sz w:val="24"/>
                <w:szCs w:val="24"/>
              </w:rPr>
              <w:t>3b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67F5D" w:rsidTr="001D7829">
        <w:trPr>
          <w:trHeight w:val="35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rFonts w:cs="Arial Narrow"/>
                <w:b/>
                <w:sz w:val="24"/>
                <w:szCs w:val="24"/>
              </w:rPr>
            </w:pPr>
            <w:r>
              <w:rPr>
                <w:rFonts w:cs="Arial Narrow"/>
                <w:b/>
                <w:sz w:val="24"/>
                <w:szCs w:val="24"/>
              </w:rPr>
              <w:t>3c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67F5D" w:rsidTr="001D7829">
        <w:trPr>
          <w:trHeight w:val="3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u w:val="single"/>
              </w:rPr>
              <w:t>FASE 4</w:t>
            </w:r>
            <w:r w:rsidRPr="0041223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RIFLESSIONE</w:t>
            </w:r>
          </w:p>
        </w:tc>
      </w:tr>
      <w:tr w:rsidR="00567F5D" w:rsidTr="001D7829">
        <w:trPr>
          <w:trHeight w:val="35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rFonts w:cs="Arial Narrow"/>
                <w:b/>
                <w:sz w:val="24"/>
                <w:szCs w:val="24"/>
              </w:rPr>
            </w:pPr>
            <w:r>
              <w:rPr>
                <w:rFonts w:cs="Arial Narrow"/>
                <w:b/>
                <w:sz w:val="24"/>
                <w:szCs w:val="24"/>
              </w:rPr>
              <w:t xml:space="preserve">Tempi </w:t>
            </w:r>
            <w:r>
              <w:rPr>
                <w:b/>
                <w:sz w:val="24"/>
                <w:szCs w:val="24"/>
              </w:rPr>
              <w:t>͢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7F5D" w:rsidTr="001D7829">
        <w:trPr>
          <w:trHeight w:val="35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rFonts w:cs="Arial Narrow"/>
                <w:b/>
                <w:sz w:val="24"/>
                <w:szCs w:val="24"/>
              </w:rPr>
            </w:pPr>
            <w:r>
              <w:rPr>
                <w:rFonts w:cs="Arial Narrow"/>
                <w:b/>
                <w:sz w:val="24"/>
                <w:szCs w:val="24"/>
              </w:rPr>
              <w:t>4a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D" w:rsidRPr="0024276B" w:rsidRDefault="00567F5D" w:rsidP="001D7829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7F5D" w:rsidRDefault="00567F5D" w:rsidP="00567F5D">
      <w:pPr>
        <w:pStyle w:val="Normale1"/>
        <w:spacing w:after="0" w:line="240" w:lineRule="auto"/>
        <w:jc w:val="both"/>
        <w:rPr>
          <w:sz w:val="18"/>
          <w:szCs w:val="18"/>
        </w:rPr>
      </w:pPr>
    </w:p>
    <w:p w:rsidR="00567F5D" w:rsidRDefault="00567F5D" w:rsidP="00567F5D">
      <w:pPr>
        <w:pStyle w:val="Normale1"/>
        <w:spacing w:after="0" w:line="240" w:lineRule="auto"/>
      </w:pPr>
    </w:p>
    <w:p w:rsidR="00567F5D" w:rsidRDefault="00567F5D" w:rsidP="00567F5D">
      <w:pPr>
        <w:rPr>
          <w:rFonts w:cs="Calibri"/>
          <w:b/>
          <w:color w:val="000000"/>
        </w:rPr>
      </w:pPr>
      <w:bookmarkStart w:id="0" w:name="_GoBack"/>
      <w:bookmarkStart w:id="1" w:name="_30j0zll"/>
      <w:bookmarkEnd w:id="0"/>
      <w:bookmarkEnd w:id="1"/>
      <w:r w:rsidRPr="004A46EE">
        <w:rPr>
          <w:rFonts w:cs="Calibri"/>
          <w:b/>
          <w:color w:val="000000"/>
        </w:rPr>
        <w:t>ALLEGATI</w:t>
      </w:r>
    </w:p>
    <w:p w:rsidR="00567F5D" w:rsidRPr="004A46EE" w:rsidRDefault="00567F5D" w:rsidP="00567F5D">
      <w:pPr>
        <w:numPr>
          <w:ilvl w:val="0"/>
          <w:numId w:val="2"/>
        </w:numPr>
        <w:rPr>
          <w:rFonts w:cs="Calibri"/>
          <w:color w:val="000000"/>
        </w:rPr>
      </w:pPr>
      <w:r w:rsidRPr="004A46EE">
        <w:rPr>
          <w:rFonts w:cs="Calibri"/>
          <w:color w:val="000000"/>
        </w:rPr>
        <w:t>Slide illustrative;</w:t>
      </w:r>
    </w:p>
    <w:p w:rsidR="00567F5D" w:rsidRPr="004A46EE" w:rsidRDefault="00567F5D" w:rsidP="00567F5D">
      <w:pPr>
        <w:numPr>
          <w:ilvl w:val="0"/>
          <w:numId w:val="2"/>
        </w:numPr>
        <w:rPr>
          <w:rFonts w:cs="Calibri"/>
          <w:color w:val="000000"/>
        </w:rPr>
      </w:pPr>
      <w:r w:rsidRPr="004A46EE">
        <w:rPr>
          <w:rFonts w:cs="Calibri"/>
          <w:color w:val="000000"/>
        </w:rPr>
        <w:t>Mappe concettuali;</w:t>
      </w:r>
    </w:p>
    <w:p w:rsidR="00567F5D" w:rsidRPr="004A46EE" w:rsidRDefault="00567F5D" w:rsidP="00567F5D">
      <w:pPr>
        <w:numPr>
          <w:ilvl w:val="0"/>
          <w:numId w:val="2"/>
        </w:numPr>
        <w:rPr>
          <w:rFonts w:cs="Calibri"/>
          <w:color w:val="000000"/>
        </w:rPr>
      </w:pPr>
      <w:r w:rsidRPr="004A46EE">
        <w:rPr>
          <w:rFonts w:cs="Calibri"/>
          <w:color w:val="000000"/>
        </w:rPr>
        <w:t>Prove in situazione / compiti di realtà;</w:t>
      </w:r>
    </w:p>
    <w:p w:rsidR="00567F5D" w:rsidRPr="004A46EE" w:rsidRDefault="00567F5D" w:rsidP="00567F5D">
      <w:pPr>
        <w:numPr>
          <w:ilvl w:val="0"/>
          <w:numId w:val="2"/>
        </w:numPr>
        <w:rPr>
          <w:rFonts w:cs="Calibri"/>
          <w:color w:val="000000"/>
        </w:rPr>
      </w:pPr>
      <w:r w:rsidRPr="004A46EE">
        <w:rPr>
          <w:rFonts w:cs="Calibri"/>
          <w:color w:val="000000"/>
        </w:rPr>
        <w:t>Progetti / programmazioni curricolari / extracurricolari;</w:t>
      </w:r>
    </w:p>
    <w:p w:rsidR="00567F5D" w:rsidRDefault="00567F5D" w:rsidP="00567F5D">
      <w:pPr>
        <w:numPr>
          <w:ilvl w:val="0"/>
          <w:numId w:val="2"/>
        </w:numPr>
        <w:rPr>
          <w:rFonts w:cs="Calibri"/>
          <w:color w:val="000000"/>
        </w:rPr>
      </w:pPr>
      <w:r w:rsidRPr="004A46EE">
        <w:rPr>
          <w:rFonts w:cs="Calibri"/>
          <w:color w:val="000000"/>
        </w:rPr>
        <w:t>Documenti di sistema (RAV, PDM, PTOF, PAI, etc.)</w:t>
      </w:r>
    </w:p>
    <w:p w:rsidR="00567F5D" w:rsidRDefault="00567F5D" w:rsidP="00567F5D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Ricerche e/o documentazione di “buone pratiche”;</w:t>
      </w:r>
    </w:p>
    <w:p w:rsidR="00567F5D" w:rsidRPr="00706D05" w:rsidRDefault="00567F5D" w:rsidP="00567F5D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Altro _____________________________________</w:t>
      </w:r>
    </w:p>
    <w:p w:rsidR="00567F5D" w:rsidRDefault="00567F5D" w:rsidP="00567F5D">
      <w:pPr>
        <w:pStyle w:val="Normale1"/>
        <w:spacing w:after="0" w:line="240" w:lineRule="auto"/>
      </w:pPr>
    </w:p>
    <w:p w:rsidR="00567F5D" w:rsidRDefault="00567F5D" w:rsidP="00567F5D">
      <w:pPr>
        <w:pStyle w:val="Normale1"/>
        <w:spacing w:after="0" w:line="240" w:lineRule="auto"/>
      </w:pPr>
    </w:p>
    <w:p w:rsidR="00567F5D" w:rsidRPr="006F4743" w:rsidRDefault="00567F5D" w:rsidP="00567F5D">
      <w:pPr>
        <w:tabs>
          <w:tab w:val="left" w:pos="6150"/>
        </w:tabs>
        <w:rPr>
          <w:szCs w:val="22"/>
        </w:rPr>
      </w:pPr>
    </w:p>
    <w:p w:rsidR="00C9309C" w:rsidRPr="00567F5D" w:rsidRDefault="00C9309C" w:rsidP="00567F5D">
      <w:pPr>
        <w:rPr>
          <w:szCs w:val="40"/>
        </w:rPr>
      </w:pPr>
    </w:p>
    <w:sectPr w:rsidR="00C9309C" w:rsidRPr="00567F5D" w:rsidSect="008007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134" w:bottom="1134" w:left="1134" w:header="30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B2" w:rsidRDefault="00BD5BB2" w:rsidP="008007C2">
      <w:r>
        <w:separator/>
      </w:r>
    </w:p>
  </w:endnote>
  <w:endnote w:type="continuationSeparator" w:id="0">
    <w:p w:rsidR="00BD5BB2" w:rsidRDefault="00BD5BB2" w:rsidP="0080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C2" w:rsidRPr="009D1C30" w:rsidRDefault="008007C2" w:rsidP="008007C2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8007C2" w:rsidRPr="009D1C30" w:rsidRDefault="008007C2" w:rsidP="008007C2">
    <w:pPr>
      <w:rPr>
        <w:rFonts w:ascii="Arial" w:hAnsi="Arial" w:cs="Arial"/>
        <w:b/>
        <w:color w:val="002060"/>
        <w:sz w:val="12"/>
        <w:szCs w:val="12"/>
      </w:rPr>
    </w:pPr>
  </w:p>
  <w:p w:rsidR="008007C2" w:rsidRDefault="00987A90">
    <w:pPr>
      <w:pStyle w:val="Pidipagina"/>
    </w:pPr>
    <w:r>
      <w:t>Rielaborazione</w:t>
    </w:r>
    <w:r w:rsidR="005E05B8">
      <w:t xml:space="preserve"> del Format</w:t>
    </w:r>
    <w:r>
      <w:t xml:space="preserve"> </w:t>
    </w:r>
    <w:r w:rsidR="005E05B8">
      <w:t>dell’</w:t>
    </w:r>
    <w:proofErr w:type="spellStart"/>
    <w:r w:rsidR="005E05B8">
      <w:t>U.F.</w:t>
    </w:r>
    <w:proofErr w:type="spellEnd"/>
    <w:r w:rsidR="005E05B8">
      <w:t xml:space="preserve"> ambito 08 Campania a cura della Prof.ssa Clara </w:t>
    </w:r>
    <w:proofErr w:type="spellStart"/>
    <w:r w:rsidR="005E05B8">
      <w:t>Ardone</w:t>
    </w:r>
    <w:proofErr w:type="spellEnd"/>
    <w:r w:rsidR="005E05B8">
      <w:t xml:space="preserve"> su format </w:t>
    </w:r>
    <w:proofErr w:type="spellStart"/>
    <w:r w:rsidR="005E05B8">
      <w:t>U.D.A.</w:t>
    </w:r>
    <w:proofErr w:type="spellEnd"/>
    <w:r w:rsidR="005E05B8">
      <w:t xml:space="preserve"> Franca Da Re e indicazioni dell’Esperta </w:t>
    </w:r>
    <w:r w:rsidR="0077409B">
      <w:t xml:space="preserve">in life </w:t>
    </w:r>
    <w:proofErr w:type="spellStart"/>
    <w:r w:rsidR="0077409B">
      <w:t>skills</w:t>
    </w:r>
    <w:proofErr w:type="spellEnd"/>
    <w:r w:rsidR="0077409B">
      <w:t xml:space="preserve"> </w:t>
    </w:r>
    <w:r w:rsidR="005E05B8">
      <w:t xml:space="preserve">Simona </w:t>
    </w:r>
    <w:proofErr w:type="spellStart"/>
    <w:r w:rsidR="005E05B8">
      <w:t>Dalloca</w:t>
    </w:r>
    <w:proofErr w:type="spellEnd"/>
    <w:r w:rsidR="005E05B8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B2" w:rsidRDefault="00BD5BB2" w:rsidP="008007C2">
      <w:r>
        <w:separator/>
      </w:r>
    </w:p>
  </w:footnote>
  <w:footnote w:type="continuationSeparator" w:id="0">
    <w:p w:rsidR="00BD5BB2" w:rsidRDefault="00BD5BB2" w:rsidP="00800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C2" w:rsidRDefault="00492B9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0680" o:spid="_x0000_s2054" type="#_x0000_t75" alt="/Users/antonio/Documents/PenDrive/Consulenza/AssociazioneFermi/LiceoFermi/LogoFermiAtomo.png" style="position:absolute;margin-left:0;margin-top:0;width:481.45pt;height:324.55pt;z-index:-251658752;mso-wrap-edited:f;mso-position-horizontal:center;mso-position-horizontal-relative:margin;mso-position-vertical:center;mso-position-vertical-relative:margin" o:allowincell="f">
          <v:imagedata r:id="rId1" o:title="LogoFermiAtom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15" w:type="dxa"/>
      <w:jc w:val="center"/>
      <w:tblLook w:val="04A0"/>
    </w:tblPr>
    <w:tblGrid>
      <w:gridCol w:w="11646"/>
    </w:tblGrid>
    <w:tr w:rsidR="00987A90" w:rsidRPr="008007C2" w:rsidTr="007F36D8">
      <w:trPr>
        <w:jc w:val="center"/>
      </w:trPr>
      <w:tc>
        <w:tcPr>
          <w:tcW w:w="11515" w:type="dxa"/>
          <w:shd w:val="clear" w:color="auto" w:fill="auto"/>
          <w:vAlign w:val="center"/>
        </w:tcPr>
        <w:p w:rsidR="00987A90" w:rsidRPr="008007C2" w:rsidRDefault="00987A90" w:rsidP="008007C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7238399" cy="1124736"/>
                <wp:effectExtent l="19050" t="0" r="601" b="0"/>
                <wp:docPr id="4" name="Immagine 3" descr="gad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dd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8399" cy="1124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007C2" w:rsidRDefault="008007C2" w:rsidP="008007C2">
    <w:pPr>
      <w:pStyle w:val="Titolo1"/>
      <w:rPr>
        <w:rFonts w:ascii="Arial" w:hAnsi="Arial" w:cs="Arial"/>
        <w:b/>
        <w:color w:val="002060"/>
        <w:szCs w:val="24"/>
      </w:rPr>
    </w:pPr>
  </w:p>
  <w:p w:rsidR="00987A90" w:rsidRPr="00987A90" w:rsidRDefault="00987A90" w:rsidP="00987A90">
    <w:pPr>
      <w:jc w:val="center"/>
      <w:rPr>
        <w:rFonts w:ascii="Arial" w:eastAsia="Arial Unicode MS" w:hAnsi="Arial" w:cs="Arial"/>
        <w:b/>
        <w:color w:val="002060"/>
      </w:rPr>
    </w:pPr>
    <w:r w:rsidRPr="00987A90">
      <w:rPr>
        <w:rFonts w:ascii="Arial" w:eastAsia="Arial Unicode MS" w:hAnsi="Arial" w:cs="Arial"/>
        <w:b/>
        <w:color w:val="002060"/>
      </w:rPr>
      <w:t>POLO TECNICO “FERMI – GADDA”</w:t>
    </w:r>
  </w:p>
  <w:p w:rsidR="00987A90" w:rsidRPr="00987A90" w:rsidRDefault="00987A90" w:rsidP="00987A90">
    <w:pPr>
      <w:jc w:val="center"/>
      <w:rPr>
        <w:rFonts w:ascii="Arial" w:eastAsia="Arial Unicode MS" w:hAnsi="Arial" w:cs="Arial"/>
        <w:b/>
        <w:color w:val="002060"/>
      </w:rPr>
    </w:pPr>
    <w:r w:rsidRPr="00987A90">
      <w:rPr>
        <w:rFonts w:ascii="Arial" w:eastAsia="Arial Unicode MS" w:hAnsi="Arial" w:cs="Arial"/>
        <w:b/>
        <w:color w:val="002060"/>
      </w:rPr>
      <w:t>Corso Malta,141 – 80141 NAPOLI</w:t>
    </w:r>
  </w:p>
  <w:p w:rsidR="00987A90" w:rsidRPr="00987A90" w:rsidRDefault="00987A90" w:rsidP="00987A90">
    <w:pPr>
      <w:jc w:val="center"/>
      <w:rPr>
        <w:rFonts w:ascii="Arial" w:eastAsia="Arial Unicode MS" w:hAnsi="Arial" w:cs="Arial"/>
        <w:b/>
        <w:color w:val="002060"/>
      </w:rPr>
    </w:pPr>
  </w:p>
  <w:p w:rsidR="008007C2" w:rsidRPr="00862F3F" w:rsidRDefault="008007C2" w:rsidP="00987A90">
    <w:pPr>
      <w:jc w:val="center"/>
      <w:rPr>
        <w:b/>
        <w:color w:val="4472C4"/>
      </w:rPr>
    </w:pPr>
    <w:r>
      <w:rPr>
        <w:b/>
        <w:color w:val="4472C4"/>
      </w:rPr>
      <w:t>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C2" w:rsidRDefault="00492B9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0679" o:spid="_x0000_s2052" type="#_x0000_t75" alt="/Users/antonio/Documents/PenDrive/Consulenza/AssociazioneFermi/LiceoFermi/LogoFermiAtomo.png" style="position:absolute;margin-left:0;margin-top:0;width:481.45pt;height:324.55pt;z-index:-251659776;mso-wrap-edited:f;mso-position-horizontal:center;mso-position-horizontal-relative:margin;mso-position-vertical:center;mso-position-vertical-relative:margin" o:allowincell="f">
          <v:imagedata r:id="rId1" o:title="LogoFermiAtom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C43"/>
    <w:multiLevelType w:val="hybridMultilevel"/>
    <w:tmpl w:val="6FB4C20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666"/>
    <w:multiLevelType w:val="hybridMultilevel"/>
    <w:tmpl w:val="1960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B57C1"/>
    <w:multiLevelType w:val="hybridMultilevel"/>
    <w:tmpl w:val="BA004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DFD"/>
    <w:multiLevelType w:val="hybridMultilevel"/>
    <w:tmpl w:val="70304EDA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878AA"/>
    <w:multiLevelType w:val="hybridMultilevel"/>
    <w:tmpl w:val="DE4CA4B6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51158"/>
    <w:multiLevelType w:val="multilevel"/>
    <w:tmpl w:val="B58E9420"/>
    <w:lvl w:ilvl="0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C3D56"/>
    <w:multiLevelType w:val="multilevel"/>
    <w:tmpl w:val="B58E9420"/>
    <w:lvl w:ilvl="0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006"/>
    <w:rsid w:val="000D6A1A"/>
    <w:rsid w:val="00217984"/>
    <w:rsid w:val="00254CC0"/>
    <w:rsid w:val="00277BAA"/>
    <w:rsid w:val="002E07F4"/>
    <w:rsid w:val="002F0FCB"/>
    <w:rsid w:val="003510C4"/>
    <w:rsid w:val="003B7006"/>
    <w:rsid w:val="00492B97"/>
    <w:rsid w:val="00500801"/>
    <w:rsid w:val="00550EBF"/>
    <w:rsid w:val="00567F5D"/>
    <w:rsid w:val="005D4C45"/>
    <w:rsid w:val="005E05B8"/>
    <w:rsid w:val="00772FA8"/>
    <w:rsid w:val="0077409B"/>
    <w:rsid w:val="008007C2"/>
    <w:rsid w:val="0087210E"/>
    <w:rsid w:val="00987A90"/>
    <w:rsid w:val="009D70AE"/>
    <w:rsid w:val="00BD5BB2"/>
    <w:rsid w:val="00C401C0"/>
    <w:rsid w:val="00C9309C"/>
    <w:rsid w:val="00F461B4"/>
    <w:rsid w:val="00F55DBF"/>
    <w:rsid w:val="00F8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00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07C2"/>
    <w:pPr>
      <w:keepNext/>
      <w:jc w:val="center"/>
      <w:outlineLvl w:val="0"/>
    </w:pPr>
    <w:rPr>
      <w:rFonts w:ascii="Times New Roman" w:eastAsia="Arial Unicode MS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07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7C2"/>
  </w:style>
  <w:style w:type="paragraph" w:styleId="Pidipagina">
    <w:name w:val="footer"/>
    <w:basedOn w:val="Normale"/>
    <w:link w:val="PidipaginaCarattere"/>
    <w:uiPriority w:val="99"/>
    <w:unhideWhenUsed/>
    <w:rsid w:val="008007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7C2"/>
  </w:style>
  <w:style w:type="table" w:styleId="Grigliatabella">
    <w:name w:val="Table Grid"/>
    <w:basedOn w:val="Tabellanormale"/>
    <w:uiPriority w:val="39"/>
    <w:rsid w:val="0080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9"/>
    <w:rsid w:val="008007C2"/>
    <w:rPr>
      <w:rFonts w:ascii="Times New Roman" w:eastAsia="Arial Unicode MS" w:hAnsi="Times New Roman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F5D"/>
    <w:rPr>
      <w:rFonts w:ascii="Tahoma" w:hAnsi="Tahoma" w:cs="Tahoma"/>
      <w:sz w:val="16"/>
      <w:szCs w:val="16"/>
      <w:lang w:eastAsia="en-US"/>
    </w:rPr>
  </w:style>
  <w:style w:type="paragraph" w:customStyle="1" w:styleId="Normale1">
    <w:name w:val="Normale1"/>
    <w:uiPriority w:val="99"/>
    <w:rsid w:val="00567F5D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17984"/>
    <w:rPr>
      <w:b/>
      <w:bCs/>
    </w:rPr>
  </w:style>
  <w:style w:type="character" w:customStyle="1" w:styleId="hover">
    <w:name w:val="hover"/>
    <w:basedOn w:val="Carpredefinitoparagrafo"/>
    <w:rsid w:val="00217984"/>
  </w:style>
  <w:style w:type="paragraph" w:styleId="Paragrafoelenco">
    <w:name w:val="List Paragraph"/>
    <w:basedOn w:val="Normale"/>
    <w:uiPriority w:val="34"/>
    <w:qFormat/>
    <w:rsid w:val="00217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Fermi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57A30-3F16-4713-B1CA-09523003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FermiCartaIntestata</Template>
  <TotalTime>61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11</cp:revision>
  <cp:lastPrinted>2018-09-18T11:11:00Z</cp:lastPrinted>
  <dcterms:created xsi:type="dcterms:W3CDTF">2018-11-17T09:29:00Z</dcterms:created>
  <dcterms:modified xsi:type="dcterms:W3CDTF">2018-11-17T12:36:00Z</dcterms:modified>
</cp:coreProperties>
</file>